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6F261792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E198AE9DC9A487A866116DD0B4FC85F"/>
        </w:placeholder>
        <w15:appearance w15:val="hidden"/>
        <w:text/>
      </w:sdtPr>
      <w:sdtEndPr/>
      <w:sdtContent>
        <w:p w:rsidRPr="009B062B" w:rsidR="00AF30DD" w:rsidP="009B062B" w:rsidRDefault="00AF30DD" w14:paraId="6F26179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de0b399-9d55-405d-ad4a-896552f197d7"/>
        <w:id w:val="-1965191139"/>
        <w:lock w:val="sdtLocked"/>
      </w:sdtPr>
      <w:sdtEndPr/>
      <w:sdtContent>
        <w:p w:rsidR="005C4532" w:rsidRDefault="0007657B" w14:paraId="6F26179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skärpta straff för smuggling av djur och tillkännager detta för regeringen.</w:t>
          </w:r>
        </w:p>
      </w:sdtContent>
    </w:sdt>
    <w:p w:rsidRPr="009B062B" w:rsidR="00AF30DD" w:rsidP="009B062B" w:rsidRDefault="000156D9" w14:paraId="6F261795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E72588" w:rsidP="00E72588" w:rsidRDefault="00E72588" w14:paraId="6F261796" w14:textId="77777777">
      <w:pPr>
        <w:pStyle w:val="Normalutanindragellerluft"/>
      </w:pPr>
      <w:r>
        <w:t>Alltför ofta upptäcks smuggling av djur, exempelvis, katter, hundar, fåglar och reptiler. Inte sällan är de insmugglade djuren i så dåligt skick att de måste avlivas.</w:t>
      </w:r>
    </w:p>
    <w:p w:rsidR="00E72588" w:rsidP="00E72588" w:rsidRDefault="00E72588" w14:paraId="6F261797" w14:textId="77777777">
      <w:pPr>
        <w:pStyle w:val="Normalutanindragellerluft"/>
      </w:pPr>
      <w:r>
        <w:t xml:space="preserve">Samtidigt förs sannolikt en hel del djur in illegalt i landet som aldrig upptäcks. Detta medför risker för spridande av sjukdomar.  </w:t>
      </w:r>
    </w:p>
    <w:p w:rsidRPr="00E72588" w:rsidR="00E72588" w:rsidP="00E72588" w:rsidRDefault="00E72588" w14:paraId="6F261798" w14:textId="77777777">
      <w:r w:rsidRPr="00E72588">
        <w:t xml:space="preserve">Alla typer av smuggling är belagt med straffpåföljder i svensk lag. Dock borde straffet för smuggling av djur vara extra hårt med tanke på att man utsätter levande varelser för lidande, samt att man utsätter djur som redan finns i landet för stora risker att smittas av sjukdomar. </w:t>
      </w:r>
    </w:p>
    <w:p w:rsidRPr="00E72588" w:rsidR="00093F48" w:rsidP="00E72588" w:rsidRDefault="00E72588" w14:paraId="6F261799" w14:textId="77777777">
      <w:r w:rsidRPr="00E72588">
        <w:t>Straffen för smuggling av djur borde skärpas.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CF4EFC6AF84EB39DE38D8A817398B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BC0FA0" w:rsidRDefault="00FB7145" w14:paraId="6F26179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476A" w:rsidRDefault="00E7476A" w14:paraId="6F26179E" w14:textId="77777777"/>
    <w:sectPr w:rsidR="00E747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617A0" w14:textId="77777777" w:rsidR="00C545B2" w:rsidRDefault="00C545B2" w:rsidP="000C1CAD">
      <w:pPr>
        <w:spacing w:line="240" w:lineRule="auto"/>
      </w:pPr>
      <w:r>
        <w:separator/>
      </w:r>
    </w:p>
  </w:endnote>
  <w:endnote w:type="continuationSeparator" w:id="0">
    <w:p w14:paraId="6F2617A1" w14:textId="77777777" w:rsidR="00C545B2" w:rsidRDefault="00C545B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17A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17A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FC912" w14:textId="77777777" w:rsidR="00FB7145" w:rsidRDefault="00FB714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179E" w14:textId="77777777" w:rsidR="00C545B2" w:rsidRDefault="00C545B2" w:rsidP="000C1CAD">
      <w:pPr>
        <w:spacing w:line="240" w:lineRule="auto"/>
      </w:pPr>
      <w:r>
        <w:separator/>
      </w:r>
    </w:p>
  </w:footnote>
  <w:footnote w:type="continuationSeparator" w:id="0">
    <w:p w14:paraId="6F26179F" w14:textId="77777777" w:rsidR="00C545B2" w:rsidRDefault="00C545B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F2617A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2617B2" wp14:anchorId="6F2617B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B7145" w14:paraId="6F2617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1B0BD4A8E964C05AF2CBCF14E79A910"/>
                              </w:placeholder>
                              <w:text/>
                            </w:sdtPr>
                            <w:sdtEndPr/>
                            <w:sdtContent>
                              <w:r w:rsidR="00E7258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1170772CFE24A1E85CB11DFCD0798DA"/>
                              </w:placeholder>
                              <w:text/>
                            </w:sdtPr>
                            <w:sdtEndPr/>
                            <w:sdtContent>
                              <w:r w:rsidR="00E72588">
                                <w:t>2244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545B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1B0BD4A8E964C05AF2CBCF14E79A910"/>
                        </w:placeholder>
                        <w:text/>
                      </w:sdtPr>
                      <w:sdtEndPr/>
                      <w:sdtContent>
                        <w:r w:rsidR="00E7258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1170772CFE24A1E85CB11DFCD0798DA"/>
                        </w:placeholder>
                        <w:text/>
                      </w:sdtPr>
                      <w:sdtEndPr/>
                      <w:sdtContent>
                        <w:r w:rsidR="00E72588">
                          <w:t>2244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F2617A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B7145" w14:paraId="6F2617A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72588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72588">
          <w:t>2244</w:t>
        </w:r>
      </w:sdtContent>
    </w:sdt>
  </w:p>
  <w:p w:rsidR="007A5507" w:rsidP="00776B74" w:rsidRDefault="007A5507" w14:paraId="6F2617A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FB7145" w14:paraId="6F2617A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7258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72588">
          <w:t>2244</w:t>
        </w:r>
      </w:sdtContent>
    </w:sdt>
  </w:p>
  <w:p w:rsidR="007A5507" w:rsidP="00A314CF" w:rsidRDefault="00FB7145" w14:paraId="6F2617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6F2617AA" w14:textId="77777777">
    <w:pPr>
      <w:pStyle w:val="FSHNormal"/>
      <w:spacing w:before="40"/>
    </w:pPr>
  </w:p>
  <w:p w:rsidRPr="008227B3" w:rsidR="007A5507" w:rsidP="008227B3" w:rsidRDefault="00FB7145" w14:paraId="6F2617A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B7145" w14:paraId="6F2617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:1571</w:t>
        </w:r>
      </w:sdtContent>
    </w:sdt>
  </w:p>
  <w:p w:rsidR="007A5507" w:rsidP="00E03A3D" w:rsidRDefault="00FB7145" w14:paraId="6F2617A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72588" w14:paraId="6F2617AE" w14:textId="77777777">
        <w:pPr>
          <w:pStyle w:val="FSHRub2"/>
        </w:pPr>
        <w:r>
          <w:t>Skärpning av straff för smuggling av djur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F2617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72588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657B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219A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14DB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532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0FA0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45B2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588"/>
    <w:rsid w:val="00E72B6F"/>
    <w:rsid w:val="00E7476A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B7145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261792"/>
  <w15:chartTrackingRefBased/>
  <w15:docId w15:val="{C5001FC3-DE22-404B-8B8B-E4DD74E0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1031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198AE9DC9A487A866116DD0B4FC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513D4-4CB6-41C7-981E-42FAA550FFE6}"/>
      </w:docPartPr>
      <w:docPartBody>
        <w:p w:rsidR="00E26669" w:rsidRDefault="007668AF">
          <w:pPr>
            <w:pStyle w:val="DE198AE9DC9A487A866116DD0B4FC85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8CF4EFC6AF84EB39DE38D8A81739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49FD10-D312-421E-BD7D-6980BEA9CC97}"/>
      </w:docPartPr>
      <w:docPartBody>
        <w:p w:rsidR="00E26669" w:rsidRDefault="007668AF">
          <w:pPr>
            <w:pStyle w:val="88CF4EFC6AF84EB39DE38D8A817398B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91B0BD4A8E964C05AF2CBCF14E79A9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AB486-15F0-420F-944C-7839C447BB8F}"/>
      </w:docPartPr>
      <w:docPartBody>
        <w:p w:rsidR="00E26669" w:rsidRDefault="007668AF">
          <w:pPr>
            <w:pStyle w:val="91B0BD4A8E964C05AF2CBCF14E79A9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170772CFE24A1E85CB11DFCD079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A4D20-278A-4FD7-A304-D7A2926D9474}"/>
      </w:docPartPr>
      <w:docPartBody>
        <w:p w:rsidR="00E26669" w:rsidRDefault="007668AF">
          <w:pPr>
            <w:pStyle w:val="A1170772CFE24A1E85CB11DFCD0798D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AF"/>
    <w:rsid w:val="007668AF"/>
    <w:rsid w:val="00E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E198AE9DC9A487A866116DD0B4FC85F">
    <w:name w:val="DE198AE9DC9A487A866116DD0B4FC85F"/>
  </w:style>
  <w:style w:type="paragraph" w:customStyle="1" w:styleId="27436AF718FA44B4916EF94936BCB063">
    <w:name w:val="27436AF718FA44B4916EF94936BCB063"/>
  </w:style>
  <w:style w:type="paragraph" w:customStyle="1" w:styleId="C7F36C58F71646EAB02C0B793AF08FD5">
    <w:name w:val="C7F36C58F71646EAB02C0B793AF08FD5"/>
  </w:style>
  <w:style w:type="paragraph" w:customStyle="1" w:styleId="88CF4EFC6AF84EB39DE38D8A817398B8">
    <w:name w:val="88CF4EFC6AF84EB39DE38D8A817398B8"/>
  </w:style>
  <w:style w:type="paragraph" w:customStyle="1" w:styleId="91B0BD4A8E964C05AF2CBCF14E79A910">
    <w:name w:val="91B0BD4A8E964C05AF2CBCF14E79A910"/>
  </w:style>
  <w:style w:type="paragraph" w:customStyle="1" w:styleId="A1170772CFE24A1E85CB11DFCD0798DA">
    <w:name w:val="A1170772CFE24A1E85CB11DFCD079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8163</RubrikLookup>
    <MotionGuid xmlns="00d11361-0b92-4bae-a181-288d6a55b763">edfca6fe-56d8-4ebd-ae79-60bcc547e432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8A21-9C6C-4974-B9DA-8268845C2A80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2E3C4415-9DA5-47FF-A5EE-A0FE16BA2D8B}"/>
</file>

<file path=customXml/itemProps4.xml><?xml version="1.0" encoding="utf-8"?>
<ds:datastoreItem xmlns:ds="http://schemas.openxmlformats.org/officeDocument/2006/customXml" ds:itemID="{07F9D298-2849-422C-930D-740C6EB7FEE5}"/>
</file>

<file path=customXml/itemProps5.xml><?xml version="1.0" encoding="utf-8"?>
<ds:datastoreItem xmlns:ds="http://schemas.openxmlformats.org/officeDocument/2006/customXml" ds:itemID="{39A93ED6-C2DB-44DA-A96F-CB0B591FE4C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132</Words>
  <Characters>696</Characters>
  <Application>Microsoft Office Word</Application>
  <DocSecurity>0</DocSecurity>
  <Lines>17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201617M2244 Skärpning av straff för smuggling av djur</vt:lpstr>
      <vt:lpstr/>
    </vt:vector>
  </TitlesOfParts>
  <Company>Sveriges riksdag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201617M2244 Skärpning av straff för smuggling av djur</dc:title>
  <dc:subject/>
  <dc:creator>Riksdagsförvaltningen</dc:creator>
  <cp:keywords/>
  <dc:description/>
  <cp:lastModifiedBy>David Carvajal</cp:lastModifiedBy>
  <cp:revision>4</cp:revision>
  <cp:lastPrinted>2016-06-13T12:10:00Z</cp:lastPrinted>
  <dcterms:created xsi:type="dcterms:W3CDTF">2016-09-28T07:33:00Z</dcterms:created>
  <dcterms:modified xsi:type="dcterms:W3CDTF">2016-10-04T15:35:00Z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*T0C3E1A94AC46*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https://filur.riksdagen.se/drop/DropOffLibrary/T0C3E1A94AC46.docx</vt:lpwstr>
  </property>
  <property fmtid="{D5CDD505-2E9C-101B-9397-08002B2CF9AE}" pid="13" name="RevisionsOn">
    <vt:lpwstr>1</vt:lpwstr>
  </property>
</Properties>
</file>